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E" w:rsidRDefault="00F5044E" w:rsidP="00B967FF">
      <w:pPr>
        <w:spacing w:after="0"/>
        <w:rPr>
          <w:rFonts w:ascii="Times New Roman" w:hAnsi="Times New Roman"/>
          <w:b/>
          <w:sz w:val="28"/>
          <w:szCs w:val="28"/>
        </w:rPr>
      </w:pPr>
      <w:r>
        <w:rPr>
          <w:rFonts w:ascii="Times New Roman" w:hAnsi="Times New Roman"/>
          <w:b/>
          <w:sz w:val="28"/>
          <w:szCs w:val="28"/>
        </w:rPr>
        <w:t xml:space="preserve">                  </w:t>
      </w:r>
      <w:hyperlink r:id="rId4" w:history="1">
        <w:r w:rsidRPr="002C581A">
          <w:rPr>
            <w:rFonts w:ascii="Arial" w:hAnsi="Arial" w:cs="Arial"/>
            <w:noProof/>
            <w:color w:val="0000D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ww2.canada.com/national/features/raiseareader/images/rotary_logo.jpg" href="http://rds.yahoo.com/_ylt=A0geurQ_6nVLmvUAEFxXNyoA;_ylu=X3oDMTB0a21jbXB2BHNlYwNzYwRjb2xvA2FjMgR2dGlkA0Y2NjZfMTEx/SIG=1lg223gra/EXP=1266105279/**http:/images.search.yahoo.com/images/view?back=http%3A%2F%2Fsearch.yahoo.com%2Fsearch%3Fei%3DUTF-8%26p%3Drotary%2Binternational%2Blogo%26rd%3Dr2&amp;w=394&amp;h=378&amp;imgurl=www2.canada.com%2Fnational%2Ffeatures%2Fraiseareader%2Fimages%2Frotary_logo.jpg&amp;size=27.3kB&amp;name=rotary+logo+jpg&amp;rcurl=http%3A%2F%2Fparolumondo.com%2F2009%2F08%2F29%2F29a-de-augusto-2009&amp;rurl=http%3A%2F%2Fparolumondo.com%2F2009%2F08%2F29%2F29a-de-augusto-2009&amp;p=rotary+international+logo&amp;type=jpeg&amp;no=1&amp;tt=968&amp;oid=378f4718728a4faa&amp;tit=rotary+logo+jpg&amp;sigr=11leddenk&amp;sigi=125p9rdnc&amp;sigb=129kv" style="width:66pt;height:63pt;visibility:visible" o:button="t">
              <v:fill o:detectmouseclick="t"/>
              <v:imagedata r:id="rId5" o:title=""/>
            </v:shape>
          </w:pict>
        </w:r>
      </w:hyperlink>
      <w:r>
        <w:rPr>
          <w:rFonts w:ascii="Times New Roman" w:hAnsi="Times New Roman"/>
          <w:b/>
          <w:sz w:val="28"/>
          <w:szCs w:val="28"/>
        </w:rPr>
        <w:t xml:space="preserve">       Rotary International</w:t>
      </w:r>
    </w:p>
    <w:p w:rsidR="00F5044E" w:rsidRDefault="00F5044E" w:rsidP="00B967FF">
      <w:pPr>
        <w:spacing w:after="0"/>
        <w:rPr>
          <w:rFonts w:ascii="Times New Roman" w:hAnsi="Times New Roman"/>
          <w:b/>
          <w:sz w:val="28"/>
          <w:szCs w:val="28"/>
        </w:rPr>
      </w:pPr>
      <w:r>
        <w:rPr>
          <w:rFonts w:ascii="Times New Roman" w:hAnsi="Times New Roman"/>
          <w:b/>
          <w:sz w:val="28"/>
          <w:szCs w:val="28"/>
        </w:rPr>
        <w:t xml:space="preserve">                                      Membership Proposal Form </w:t>
      </w:r>
    </w:p>
    <w:p w:rsidR="00F5044E" w:rsidRPr="006E7882" w:rsidRDefault="00F5044E" w:rsidP="00735F6B">
      <w:pPr>
        <w:spacing w:after="0"/>
        <w:rPr>
          <w:b/>
        </w:rPr>
      </w:pPr>
      <w:r w:rsidRPr="006E7882">
        <w:rPr>
          <w:rFonts w:ascii="Times New Roman" w:hAnsi="Times New Roman"/>
          <w:b/>
        </w:rPr>
        <w:t>I propose:</w:t>
      </w:r>
    </w:p>
    <w:p w:rsidR="00F5044E" w:rsidRDefault="00F5044E" w:rsidP="00735F6B">
      <w:pPr>
        <w:spacing w:after="0"/>
        <w:rPr>
          <w:rFonts w:ascii="Times New Roman" w:hAnsi="Times New Roman"/>
          <w:b/>
        </w:rPr>
      </w:pPr>
      <w:r>
        <w:rPr>
          <w:rFonts w:ascii="Times New Roman" w:hAnsi="Times New Roman"/>
          <w:b/>
        </w:rPr>
        <w:t>First Name ___________________Middle I._______Last Name_______________________________</w:t>
      </w:r>
    </w:p>
    <w:p w:rsidR="00F5044E" w:rsidRDefault="00F5044E" w:rsidP="00735F6B">
      <w:pPr>
        <w:spacing w:after="0"/>
        <w:rPr>
          <w:rFonts w:ascii="Times New Roman" w:hAnsi="Times New Roman"/>
          <w:b/>
        </w:rPr>
      </w:pPr>
      <w:r>
        <w:rPr>
          <w:rFonts w:ascii="Times New Roman" w:hAnsi="Times New Roman"/>
          <w:b/>
        </w:rPr>
        <w:t>Business  Name ____________________________ Address___________________________________</w:t>
      </w:r>
    </w:p>
    <w:p w:rsidR="00F5044E" w:rsidRDefault="00F5044E" w:rsidP="00735F6B">
      <w:pPr>
        <w:spacing w:after="0"/>
        <w:rPr>
          <w:rFonts w:ascii="Times New Roman" w:hAnsi="Times New Roman"/>
          <w:b/>
        </w:rPr>
      </w:pPr>
      <w:r>
        <w:rPr>
          <w:rFonts w:ascii="Times New Roman" w:hAnsi="Times New Roman"/>
          <w:b/>
        </w:rPr>
        <w:t>City, State, Zip Code _________________________________________________________________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Business Phone ______________________</w:t>
      </w:r>
    </w:p>
    <w:p w:rsidR="00F5044E" w:rsidRDefault="00F5044E" w:rsidP="00735F6B">
      <w:pPr>
        <w:spacing w:after="0"/>
        <w:rPr>
          <w:rFonts w:ascii="Times New Roman" w:hAnsi="Times New Roman"/>
          <w:b/>
        </w:rPr>
      </w:pPr>
      <w:r>
        <w:rPr>
          <w:rFonts w:ascii="Times New Roman" w:hAnsi="Times New Roman"/>
          <w:b/>
        </w:rPr>
        <w:t xml:space="preserve">For (check one):  __Active   __Add’nl active  __Past Service  __Senior Active __ Honorary </w:t>
      </w:r>
    </w:p>
    <w:p w:rsidR="00F5044E" w:rsidRDefault="00F5044E" w:rsidP="00735F6B">
      <w:pPr>
        <w:spacing w:after="0"/>
        <w:rPr>
          <w:rFonts w:ascii="Times New Roman" w:hAnsi="Times New Roman"/>
          <w:b/>
        </w:rPr>
      </w:pPr>
      <w:r>
        <w:rPr>
          <w:rFonts w:ascii="Times New Roman" w:hAnsi="Times New Roman"/>
          <w:b/>
        </w:rPr>
        <w:t>If a former Rotarian, list club(s) and dates:_______________________________________________</w:t>
      </w:r>
    </w:p>
    <w:p w:rsidR="00F5044E" w:rsidRDefault="00F5044E" w:rsidP="00735F6B">
      <w:pPr>
        <w:spacing w:after="0"/>
        <w:rPr>
          <w:rFonts w:ascii="Times New Roman" w:hAnsi="Times New Roman"/>
          <w:b/>
        </w:rPr>
      </w:pPr>
      <w:r>
        <w:rPr>
          <w:rFonts w:ascii="Times New Roman" w:hAnsi="Times New Roman"/>
          <w:b/>
        </w:rPr>
        <w:t>Proposed classification (if active or additional active):______________________________________</w:t>
      </w:r>
    </w:p>
    <w:p w:rsidR="00F5044E" w:rsidRDefault="00F5044E" w:rsidP="00735F6B">
      <w:pPr>
        <w:pBdr>
          <w:bottom w:val="single" w:sz="12" w:space="1" w:color="auto"/>
        </w:pBdr>
        <w:spacing w:after="0"/>
        <w:rPr>
          <w:rFonts w:ascii="Times New Roman" w:hAnsi="Times New Roman"/>
          <w:b/>
        </w:rPr>
      </w:pPr>
      <w:r>
        <w:rPr>
          <w:rFonts w:ascii="Times New Roman" w:hAnsi="Times New Roman"/>
          <w:b/>
        </w:rPr>
        <w:t>Activities which would enhance consideration as a Rotarian: ________________________________</w:t>
      </w:r>
    </w:p>
    <w:p w:rsidR="00F5044E" w:rsidRDefault="00F5044E" w:rsidP="00735F6B">
      <w:pPr>
        <w:pBdr>
          <w:bottom w:val="single" w:sz="12" w:space="1" w:color="auto"/>
        </w:pBdr>
        <w:spacing w:after="0"/>
        <w:rPr>
          <w:rFonts w:ascii="Times New Roman" w:hAnsi="Times New Roman"/>
          <w:b/>
        </w:rPr>
      </w:pPr>
    </w:p>
    <w:p w:rsidR="00F5044E" w:rsidRDefault="00F5044E" w:rsidP="00735F6B">
      <w:pPr>
        <w:pBdr>
          <w:bottom w:val="single" w:sz="12" w:space="1" w:color="auto"/>
        </w:pBdr>
        <w:spacing w:after="0"/>
        <w:rPr>
          <w:rFonts w:ascii="Times New Roman" w:hAnsi="Times New Roman"/>
          <w:b/>
        </w:rPr>
      </w:pPr>
      <w:r>
        <w:rPr>
          <w:rFonts w:ascii="Times New Roman" w:hAnsi="Times New Roman"/>
          <w:b/>
        </w:rPr>
        <w:t>_____________________________________________________________________________________</w:t>
      </w:r>
    </w:p>
    <w:p w:rsidR="00F5044E" w:rsidRDefault="00F5044E" w:rsidP="00735F6B">
      <w:pPr>
        <w:pBdr>
          <w:bottom w:val="single" w:sz="12" w:space="1" w:color="auto"/>
        </w:pBdr>
        <w:spacing w:after="0"/>
        <w:rPr>
          <w:rFonts w:ascii="Times New Roman" w:hAnsi="Times New Roman"/>
          <w:b/>
        </w:rPr>
      </w:pPr>
    </w:p>
    <w:p w:rsidR="00F5044E" w:rsidRPr="00735F6B" w:rsidRDefault="00F5044E" w:rsidP="00735F6B">
      <w:pPr>
        <w:spacing w:after="0"/>
        <w:rPr>
          <w:rFonts w:ascii="Times New Roman" w:hAnsi="Times New Roman"/>
          <w:b/>
          <w:sz w:val="28"/>
          <w:szCs w:val="28"/>
        </w:rPr>
      </w:pPr>
      <w:r w:rsidRPr="00735F6B">
        <w:rPr>
          <w:rFonts w:ascii="Times New Roman" w:hAnsi="Times New Roman"/>
          <w:b/>
          <w:sz w:val="28"/>
          <w:szCs w:val="28"/>
        </w:rPr>
        <w:t>Date</w:t>
      </w:r>
      <w:r>
        <w:rPr>
          <w:rFonts w:ascii="Times New Roman" w:hAnsi="Times New Roman"/>
          <w:b/>
          <w:sz w:val="28"/>
          <w:szCs w:val="28"/>
        </w:rPr>
        <w:t xml:space="preserve">                                                                                         </w:t>
      </w:r>
      <w:r w:rsidRPr="00735F6B">
        <w:rPr>
          <w:rFonts w:ascii="Times New Roman" w:hAnsi="Times New Roman"/>
          <w:b/>
          <w:sz w:val="28"/>
          <w:szCs w:val="28"/>
        </w:rPr>
        <w:t>Proposer’s Signature</w:t>
      </w:r>
    </w:p>
    <w:p w:rsidR="00F5044E" w:rsidRDefault="00F5044E" w:rsidP="00735F6B">
      <w:pPr>
        <w:spacing w:after="0"/>
        <w:rPr>
          <w:rFonts w:ascii="Times New Roman" w:hAnsi="Times New Roman"/>
          <w:b/>
        </w:rPr>
      </w:pPr>
    </w:p>
    <w:p w:rsidR="00F5044E" w:rsidRDefault="00F5044E" w:rsidP="00735F6B">
      <w:pPr>
        <w:spacing w:after="0"/>
        <w:rPr>
          <w:rFonts w:ascii="Times New Roman" w:hAnsi="Times New Roman"/>
          <w:b/>
        </w:rPr>
      </w:pPr>
      <w:r>
        <w:rPr>
          <w:rFonts w:ascii="Times New Roman" w:hAnsi="Times New Roman"/>
          <w:b/>
        </w:rPr>
        <w:t xml:space="preserve">Proposed person’s e-mail _____________________________Mobile ___________________________     </w:t>
      </w:r>
    </w:p>
    <w:p w:rsidR="00F5044E" w:rsidRDefault="00F5044E" w:rsidP="00735F6B">
      <w:pPr>
        <w:spacing w:after="0"/>
        <w:rPr>
          <w:rFonts w:ascii="Times New Roman" w:hAnsi="Times New Roman"/>
          <w:b/>
        </w:rPr>
      </w:pPr>
      <w:r>
        <w:rPr>
          <w:rFonts w:ascii="Times New Roman" w:hAnsi="Times New Roman"/>
          <w:b/>
        </w:rPr>
        <w:t>Partner/Spouse ___________________________________________________________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Your Birthday _________________Wedding Anniversary _______________________________</w:t>
      </w:r>
    </w:p>
    <w:p w:rsidR="00F5044E" w:rsidRDefault="00F5044E" w:rsidP="00735F6B">
      <w:pPr>
        <w:spacing w:after="0"/>
        <w:rPr>
          <w:rFonts w:ascii="Times New Roman" w:hAnsi="Times New Roman"/>
          <w:b/>
        </w:rPr>
      </w:pPr>
      <w:r>
        <w:rPr>
          <w:rFonts w:ascii="Times New Roman" w:hAnsi="Times New Roman"/>
          <w:b/>
        </w:rPr>
        <w:t>Home Address ____________________________________________________________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City, State, Zip code________________________________________________________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Home Phone _____________________________ Home Fax ________________________________</w:t>
      </w:r>
    </w:p>
    <w:p w:rsidR="00F5044E" w:rsidRDefault="00F5044E" w:rsidP="00735F6B">
      <w:pPr>
        <w:spacing w:after="0"/>
        <w:rPr>
          <w:rFonts w:ascii="Times New Roman" w:hAnsi="Times New Roman"/>
          <w:b/>
        </w:rPr>
      </w:pPr>
    </w:p>
    <w:p w:rsidR="00F5044E" w:rsidRPr="00B967FF" w:rsidRDefault="00F5044E" w:rsidP="00735F6B">
      <w:pPr>
        <w:spacing w:after="0"/>
        <w:rPr>
          <w:rFonts w:ascii="Times New Roman" w:hAnsi="Times New Roman"/>
          <w:b/>
          <w:i/>
        </w:rPr>
      </w:pPr>
      <w:r w:rsidRPr="00B967FF">
        <w:rPr>
          <w:rFonts w:ascii="Times New Roman" w:hAnsi="Times New Roman"/>
          <w:b/>
          <w:i/>
        </w:rPr>
        <w:t xml:space="preserve">Statement to be signed by Proposed Member </w:t>
      </w:r>
    </w:p>
    <w:p w:rsidR="00F5044E" w:rsidRPr="00B967FF" w:rsidRDefault="00F5044E" w:rsidP="00735F6B">
      <w:pPr>
        <w:spacing w:after="0"/>
        <w:rPr>
          <w:rFonts w:ascii="Times New Roman" w:hAnsi="Times New Roman"/>
          <w:b/>
          <w:i/>
        </w:rPr>
      </w:pPr>
      <w:r w:rsidRPr="00B967FF">
        <w:rPr>
          <w:rFonts w:ascii="Times New Roman" w:hAnsi="Times New Roman"/>
          <w:b/>
          <w:i/>
        </w:rPr>
        <w:t xml:space="preserve">I hereby certify that I am qualified for membership both by the current/former executive position and by having a place of business or residence within the club’s territorial limits, adjoining territory, or the same city in which the club is located.  I understand that it will be my duty, if elected, to exemplify the Object of Rotary in all my daily contacts and activities and to abide by the constitutional documents of Rotary International and the club.  I agree to pay an admission fee of ______ and the annual dues of _________ in accordance with the bylaws of the club.  I hereby give permission to the club to publish my name and proposed classification to its membership. </w:t>
      </w:r>
    </w:p>
    <w:p w:rsidR="00F5044E" w:rsidRDefault="00F5044E" w:rsidP="00735F6B">
      <w:pPr>
        <w:pBdr>
          <w:bottom w:val="single" w:sz="12" w:space="1" w:color="auto"/>
        </w:pBdr>
        <w:spacing w:after="0"/>
        <w:rPr>
          <w:rFonts w:ascii="Times New Roman" w:hAnsi="Times New Roman"/>
          <w:b/>
        </w:rPr>
      </w:pPr>
    </w:p>
    <w:p w:rsidR="00F5044E" w:rsidRPr="00735F6B" w:rsidRDefault="00F5044E" w:rsidP="00735F6B">
      <w:pPr>
        <w:spacing w:after="0"/>
        <w:rPr>
          <w:rFonts w:ascii="Times New Roman" w:hAnsi="Times New Roman"/>
          <w:b/>
          <w:sz w:val="28"/>
          <w:szCs w:val="28"/>
        </w:rPr>
      </w:pPr>
      <w:r w:rsidRPr="00735F6B">
        <w:rPr>
          <w:rFonts w:ascii="Times New Roman" w:hAnsi="Times New Roman"/>
          <w:b/>
          <w:sz w:val="28"/>
          <w:szCs w:val="28"/>
        </w:rPr>
        <w:t xml:space="preserve">Date                                                  </w:t>
      </w:r>
      <w:r>
        <w:rPr>
          <w:rFonts w:ascii="Times New Roman" w:hAnsi="Times New Roman"/>
          <w:b/>
          <w:sz w:val="28"/>
          <w:szCs w:val="28"/>
        </w:rPr>
        <w:t xml:space="preserve">                       </w:t>
      </w:r>
      <w:r w:rsidRPr="00735F6B">
        <w:rPr>
          <w:rFonts w:ascii="Times New Roman" w:hAnsi="Times New Roman"/>
          <w:b/>
          <w:sz w:val="28"/>
          <w:szCs w:val="28"/>
        </w:rPr>
        <w:t>Proposed Member’s Signature</w:t>
      </w:r>
    </w:p>
    <w:p w:rsidR="00F5044E" w:rsidRDefault="00F5044E" w:rsidP="00735F6B">
      <w:pPr>
        <w:spacing w:after="0"/>
        <w:rPr>
          <w:rFonts w:ascii="Times New Roman" w:hAnsi="Times New Roman"/>
          <w:b/>
        </w:rPr>
      </w:pPr>
    </w:p>
    <w:p w:rsidR="00F5044E" w:rsidRDefault="00F5044E" w:rsidP="00735F6B">
      <w:pPr>
        <w:spacing w:after="0"/>
        <w:rPr>
          <w:rFonts w:ascii="Times New Roman" w:hAnsi="Times New Roman"/>
          <w:b/>
        </w:rPr>
      </w:pPr>
      <w:r>
        <w:rPr>
          <w:rFonts w:ascii="Times New Roman" w:hAnsi="Times New Roman"/>
          <w:b/>
        </w:rPr>
        <w:t xml:space="preserve">Record of Action on the Proposal </w:t>
      </w:r>
    </w:p>
    <w:p w:rsidR="00F5044E" w:rsidRDefault="00F5044E" w:rsidP="00735F6B">
      <w:pPr>
        <w:spacing w:after="0"/>
        <w:rPr>
          <w:rFonts w:ascii="Times New Roman" w:hAnsi="Times New Roman"/>
          <w:b/>
        </w:rPr>
      </w:pPr>
      <w:r>
        <w:rPr>
          <w:rFonts w:ascii="Times New Roman" w:hAnsi="Times New Roman"/>
          <w:b/>
        </w:rPr>
        <w:t>Form Received by secretary on :_______________________________________________________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Submitted to the board on: ___________________________________________________________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Board decision on: __________________________________________  __Favorable  __Unfavorable</w:t>
      </w:r>
    </w:p>
    <w:p w:rsidR="00F5044E" w:rsidRDefault="00F5044E" w:rsidP="00735F6B">
      <w:pPr>
        <w:spacing w:after="0"/>
        <w:rPr>
          <w:rFonts w:ascii="Times New Roman" w:hAnsi="Times New Roman"/>
          <w:b/>
        </w:rPr>
      </w:pPr>
      <w:r>
        <w:rPr>
          <w:rFonts w:ascii="Times New Roman" w:hAnsi="Times New Roman"/>
          <w:b/>
        </w:rPr>
        <w:t>Proposer notified on: _________________________________________________________________</w:t>
      </w:r>
    </w:p>
    <w:p w:rsidR="00F5044E" w:rsidRDefault="00F5044E" w:rsidP="00735F6B">
      <w:pPr>
        <w:spacing w:after="0"/>
        <w:rPr>
          <w:rFonts w:ascii="Times New Roman" w:hAnsi="Times New Roman"/>
          <w:b/>
        </w:rPr>
      </w:pPr>
      <w:r>
        <w:rPr>
          <w:rFonts w:ascii="Times New Roman" w:hAnsi="Times New Roman"/>
          <w:b/>
        </w:rPr>
        <w:t>Rotary information session (Fireside Chat) held on: _______________________________________</w:t>
      </w:r>
    </w:p>
    <w:p w:rsidR="00F5044E" w:rsidRDefault="00F5044E" w:rsidP="00735F6B">
      <w:pPr>
        <w:spacing w:after="0"/>
        <w:rPr>
          <w:rFonts w:ascii="Times New Roman" w:hAnsi="Times New Roman"/>
          <w:b/>
        </w:rPr>
      </w:pPr>
      <w:r>
        <w:rPr>
          <w:rFonts w:ascii="Times New Roman" w:hAnsi="Times New Roman"/>
          <w:b/>
        </w:rPr>
        <w:t>Membership ID _____________________________</w:t>
      </w:r>
    </w:p>
    <w:p w:rsidR="00F5044E" w:rsidRDefault="00F5044E" w:rsidP="00735F6B">
      <w:pPr>
        <w:spacing w:after="0"/>
        <w:rPr>
          <w:rFonts w:ascii="Times New Roman" w:hAnsi="Times New Roman"/>
          <w:b/>
        </w:rPr>
      </w:pPr>
      <w:r>
        <w:rPr>
          <w:rFonts w:ascii="Times New Roman" w:hAnsi="Times New Roman"/>
          <w:b/>
        </w:rPr>
        <w:t xml:space="preserve">Sponsor ________________________________Date Inducted_________________________________  </w:t>
      </w:r>
    </w:p>
    <w:p w:rsidR="00F5044E" w:rsidRDefault="00F5044E" w:rsidP="00735F6B">
      <w:pPr>
        <w:spacing w:after="0"/>
        <w:rPr>
          <w:rFonts w:ascii="Times New Roman" w:hAnsi="Times New Roman"/>
          <w:b/>
        </w:rPr>
      </w:pPr>
    </w:p>
    <w:p w:rsidR="00F5044E" w:rsidRPr="006E7882" w:rsidRDefault="00F5044E" w:rsidP="00735F6B">
      <w:pPr>
        <w:spacing w:after="0"/>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 xml:space="preserve">    </w:t>
      </w:r>
      <w:r w:rsidRPr="006E7882">
        <w:rPr>
          <w:rFonts w:ascii="Times New Roman" w:hAnsi="Times New Roman"/>
          <w:sz w:val="20"/>
          <w:szCs w:val="20"/>
        </w:rPr>
        <w:t>Form Revised: June, 2010</w:t>
      </w:r>
    </w:p>
    <w:sectPr w:rsidR="00F5044E" w:rsidRPr="006E7882" w:rsidSect="006E7882">
      <w:pgSz w:w="12240" w:h="15840"/>
      <w:pgMar w:top="634"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86B"/>
    <w:rsid w:val="00056997"/>
    <w:rsid w:val="002224F9"/>
    <w:rsid w:val="002C581A"/>
    <w:rsid w:val="002F486B"/>
    <w:rsid w:val="003634E1"/>
    <w:rsid w:val="003D6C3C"/>
    <w:rsid w:val="00455DDB"/>
    <w:rsid w:val="00564F0A"/>
    <w:rsid w:val="0061300C"/>
    <w:rsid w:val="00646A67"/>
    <w:rsid w:val="006C4F5F"/>
    <w:rsid w:val="006E7882"/>
    <w:rsid w:val="00735F6B"/>
    <w:rsid w:val="007C471F"/>
    <w:rsid w:val="007D030C"/>
    <w:rsid w:val="007F675D"/>
    <w:rsid w:val="008C09D9"/>
    <w:rsid w:val="008E11E7"/>
    <w:rsid w:val="009754B3"/>
    <w:rsid w:val="00A715C8"/>
    <w:rsid w:val="00B967FF"/>
    <w:rsid w:val="00BC2DC0"/>
    <w:rsid w:val="00D00864"/>
    <w:rsid w:val="00DD3A0D"/>
    <w:rsid w:val="00DF71C9"/>
    <w:rsid w:val="00E34E97"/>
    <w:rsid w:val="00E84536"/>
    <w:rsid w:val="00F504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ds.yahoo.com/_ylt=A0geurQ_6nVLmvUAEFxXNyoA;_ylu=X3oDMTB0a21jbXB2BHNlYwNzYwRjb2xvA2FjMgR2dGlkA0Y2NjZfMTEx/SIG=1lg223gra/EXP=1266105279/**http:/images.search.yahoo.com/images/view?back=http%3A%2F%2Fsearch.yahoo.com%2Fsearch%3Fei%3DUTF-8%26p%3Drotary%2Binternational%2Blogo%26rd%3Dr2&amp;w=394&amp;h=378&amp;imgurl=www2.canada.com%2Fnational%2Ffeatures%2Fraiseareader%2Fimages%2Frotary_logo.jpg&amp;size=27.3kB&amp;name=rotary+logo+jpg&amp;rcurl=http%3A%2F%2Fparolumondo.com%2F2009%2F08%2F29%2F29a-de-augusto-2009&amp;rurl=http%3A%2F%2Fparolumondo.com%2F2009%2F08%2F29%2F29a-de-augusto-2009&amp;p=rotary+international+logo&amp;type=jpeg&amp;no=1&amp;tt=968&amp;oid=378f4718728a4faa&amp;tit=rotary+logo+jpg&amp;sigr=11leddenk&amp;sigi=125p9rdnc&amp;sigb=129kvf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551</Words>
  <Characters>3146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Rotary International</dc:title>
  <dc:subject/>
  <dc:creator>LARRY LUKE</dc:creator>
  <cp:keywords/>
  <dc:description/>
  <cp:lastModifiedBy>Preferred Customer</cp:lastModifiedBy>
  <cp:revision>3</cp:revision>
  <cp:lastPrinted>2010-02-13T00:03:00Z</cp:lastPrinted>
  <dcterms:created xsi:type="dcterms:W3CDTF">2010-07-04T23:25:00Z</dcterms:created>
  <dcterms:modified xsi:type="dcterms:W3CDTF">2010-10-27T12:51:00Z</dcterms:modified>
</cp:coreProperties>
</file>